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00" w:firstRow="0" w:lastRow="0" w:firstColumn="0" w:lastColumn="0" w:noHBand="0" w:noVBand="0"/>
      </w:tblPr>
      <w:tblGrid>
        <w:gridCol w:w="1379"/>
        <w:gridCol w:w="690"/>
        <w:gridCol w:w="690"/>
        <w:gridCol w:w="1494"/>
        <w:gridCol w:w="236"/>
        <w:gridCol w:w="4975"/>
      </w:tblGrid>
      <w:tr w:rsidR="009C337E" w:rsidRPr="009C337E" w14:paraId="26C01165" w14:textId="77777777" w:rsidTr="000D01DD">
        <w:trPr>
          <w:trHeight w:val="1123"/>
        </w:trPr>
        <w:tc>
          <w:tcPr>
            <w:tcW w:w="1379" w:type="dxa"/>
            <w:vAlign w:val="center"/>
          </w:tcPr>
          <w:p w14:paraId="5E4A2F1F" w14:textId="467E1CE6" w:rsidR="009C337E" w:rsidRPr="009C337E" w:rsidRDefault="00355F5D" w:rsidP="009C337E">
            <w:pPr>
              <w:spacing w:line="240" w:lineRule="exact"/>
              <w:jc w:val="right"/>
            </w:pPr>
            <w:r>
              <w:t xml:space="preserve">  </w:t>
            </w:r>
          </w:p>
        </w:tc>
        <w:tc>
          <w:tcPr>
            <w:tcW w:w="1380" w:type="dxa"/>
            <w:gridSpan w:val="2"/>
          </w:tcPr>
          <w:p w14:paraId="5EFEAD00" w14:textId="56491947" w:rsidR="009C337E" w:rsidRPr="009C337E" w:rsidRDefault="00AC10DA" w:rsidP="009C33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C9A8A" wp14:editId="1E9F09D6">
                  <wp:extent cx="60007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14:paraId="6B3FB2B0" w14:textId="77777777" w:rsidR="009C337E" w:rsidRPr="009C337E" w:rsidRDefault="009C337E" w:rsidP="009C337E"/>
        </w:tc>
        <w:tc>
          <w:tcPr>
            <w:tcW w:w="236" w:type="dxa"/>
          </w:tcPr>
          <w:p w14:paraId="05B6F40A" w14:textId="77777777" w:rsidR="009C337E" w:rsidRPr="009C337E" w:rsidRDefault="009C337E" w:rsidP="009C337E"/>
        </w:tc>
        <w:tc>
          <w:tcPr>
            <w:tcW w:w="4975" w:type="dxa"/>
          </w:tcPr>
          <w:p w14:paraId="56BCDEE6" w14:textId="77777777" w:rsidR="009C337E" w:rsidRPr="009C337E" w:rsidRDefault="009C337E" w:rsidP="009C337E">
            <w:pPr>
              <w:spacing w:before="180"/>
              <w:jc w:val="right"/>
            </w:pPr>
          </w:p>
        </w:tc>
      </w:tr>
      <w:tr w:rsidR="006819F8" w:rsidRPr="009C337E" w14:paraId="49A02F01" w14:textId="77777777" w:rsidTr="000D01DD">
        <w:trPr>
          <w:cantSplit/>
          <w:trHeight w:val="1272"/>
        </w:trPr>
        <w:tc>
          <w:tcPr>
            <w:tcW w:w="4253" w:type="dxa"/>
            <w:gridSpan w:val="4"/>
            <w:tcBorders>
              <w:bottom w:val="nil"/>
            </w:tcBorders>
          </w:tcPr>
          <w:p w14:paraId="3168227D" w14:textId="77777777" w:rsidR="006819F8" w:rsidRPr="009C337E" w:rsidRDefault="006819F8" w:rsidP="009C337E">
            <w:pPr>
              <w:spacing w:before="120" w:line="220" w:lineRule="exact"/>
              <w:jc w:val="center"/>
            </w:pPr>
            <w:r w:rsidRPr="009C337E">
              <w:t>Российская Федерация</w:t>
            </w:r>
          </w:p>
          <w:p w14:paraId="02FFE43D" w14:textId="77777777" w:rsidR="006819F8" w:rsidRPr="009C337E" w:rsidRDefault="006819F8" w:rsidP="009C337E">
            <w:pPr>
              <w:spacing w:line="220" w:lineRule="exact"/>
              <w:jc w:val="center"/>
            </w:pPr>
            <w:r w:rsidRPr="009C337E">
              <w:t>Новгородская область</w:t>
            </w:r>
          </w:p>
          <w:p w14:paraId="2DE3AEEF" w14:textId="77777777" w:rsidR="006819F8" w:rsidRPr="009C337E" w:rsidRDefault="006819F8" w:rsidP="009C337E">
            <w:pPr>
              <w:spacing w:before="120" w:after="60" w:line="260" w:lineRule="exact"/>
              <w:ind w:right="-130"/>
              <w:jc w:val="center"/>
              <w:rPr>
                <w:b/>
                <w:spacing w:val="-20"/>
                <w:sz w:val="25"/>
                <w:szCs w:val="25"/>
              </w:rPr>
            </w:pPr>
            <w:r w:rsidRPr="009C337E">
              <w:rPr>
                <w:b/>
                <w:sz w:val="26"/>
                <w:szCs w:val="26"/>
              </w:rPr>
              <w:t xml:space="preserve">МИНИСТЕРСТВО </w:t>
            </w:r>
            <w:r w:rsidRPr="009C337E">
              <w:rPr>
                <w:b/>
                <w:sz w:val="25"/>
                <w:szCs w:val="25"/>
              </w:rPr>
              <w:t>КУЛЬТУРЫ</w:t>
            </w:r>
            <w:r w:rsidRPr="009C337E">
              <w:rPr>
                <w:b/>
                <w:spacing w:val="-20"/>
                <w:sz w:val="25"/>
                <w:szCs w:val="25"/>
              </w:rPr>
              <w:br/>
            </w:r>
            <w:r w:rsidRPr="009C337E">
              <w:rPr>
                <w:b/>
                <w:sz w:val="25"/>
                <w:szCs w:val="25"/>
              </w:rPr>
              <w:t>НОВГОРОДСКОЙ ОБЛАСТИ</w:t>
            </w:r>
          </w:p>
        </w:tc>
        <w:tc>
          <w:tcPr>
            <w:tcW w:w="236" w:type="dxa"/>
            <w:tcBorders>
              <w:bottom w:val="nil"/>
            </w:tcBorders>
          </w:tcPr>
          <w:p w14:paraId="12BAD834" w14:textId="77777777" w:rsidR="006819F8" w:rsidRPr="009C337E" w:rsidRDefault="006819F8" w:rsidP="009C337E"/>
        </w:tc>
        <w:tc>
          <w:tcPr>
            <w:tcW w:w="4975" w:type="dxa"/>
            <w:vMerge w:val="restart"/>
            <w:tcBorders>
              <w:bottom w:val="nil"/>
            </w:tcBorders>
          </w:tcPr>
          <w:p w14:paraId="284B1D56" w14:textId="77777777" w:rsidR="00F81B08" w:rsidRDefault="00F81B08" w:rsidP="00D674E8">
            <w:pPr>
              <w:spacing w:line="240" w:lineRule="exact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  <w:p w14:paraId="60A2A674" w14:textId="77777777" w:rsidR="00607423" w:rsidRDefault="00607423" w:rsidP="00D674E8">
            <w:pPr>
              <w:spacing w:line="240" w:lineRule="exact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  <w:p w14:paraId="405A720C" w14:textId="77777777" w:rsidR="00607423" w:rsidRDefault="00607423" w:rsidP="00D674E8">
            <w:pPr>
              <w:spacing w:line="240" w:lineRule="exact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  <w:p w14:paraId="2E23871F" w14:textId="688D1963" w:rsidR="00DF395D" w:rsidRDefault="00DF395D" w:rsidP="00D674E8">
            <w:pPr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F395D">
              <w:rPr>
                <w:b/>
                <w:bCs/>
                <w:noProof/>
                <w:sz w:val="28"/>
                <w:szCs w:val="28"/>
              </w:rPr>
              <w:t>Государственные учреждения, подведомственные министерству культуры Новгородской области</w:t>
            </w:r>
          </w:p>
          <w:p w14:paraId="51DD5711" w14:textId="336210C0" w:rsidR="00DF395D" w:rsidRDefault="00DF395D" w:rsidP="00DF395D">
            <w:pPr>
              <w:spacing w:line="240" w:lineRule="exact"/>
              <w:rPr>
                <w:rFonts w:eastAsia="SimSun"/>
                <w:b/>
                <w:bCs/>
                <w:sz w:val="28"/>
                <w:szCs w:val="28"/>
              </w:rPr>
            </w:pPr>
          </w:p>
          <w:p w14:paraId="3A4B1D27" w14:textId="7B094831" w:rsidR="00D674E8" w:rsidRDefault="00D674E8" w:rsidP="00D674E8">
            <w:pPr>
              <w:spacing w:line="240" w:lineRule="exact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Органы местного самоуправления</w:t>
            </w:r>
          </w:p>
          <w:p w14:paraId="6EAA30F7" w14:textId="77777777" w:rsidR="00D674E8" w:rsidRDefault="00D674E8" w:rsidP="00D674E8">
            <w:pPr>
              <w:spacing w:line="240" w:lineRule="exact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 xml:space="preserve">Новгородской области, осуществляющие полномочия в сфере культуры  </w:t>
            </w:r>
          </w:p>
          <w:p w14:paraId="12255EBB" w14:textId="2FBE59E2" w:rsidR="00D674E8" w:rsidRDefault="00D674E8" w:rsidP="00D674E8">
            <w:pPr>
              <w:spacing w:line="240" w:lineRule="exact"/>
              <w:ind w:right="62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2504F10C" w14:textId="07D85BB7" w:rsidR="00D674E8" w:rsidRPr="009C337E" w:rsidRDefault="00D674E8" w:rsidP="000048C1">
            <w:pPr>
              <w:spacing w:line="240" w:lineRule="exact"/>
              <w:ind w:right="62"/>
              <w:jc w:val="center"/>
              <w:rPr>
                <w:b/>
                <w:sz w:val="28"/>
              </w:rPr>
            </w:pPr>
          </w:p>
        </w:tc>
      </w:tr>
      <w:tr w:rsidR="006819F8" w:rsidRPr="009C337E" w14:paraId="67FE3B69" w14:textId="77777777" w:rsidTr="000D01DD">
        <w:trPr>
          <w:cantSplit/>
          <w:trHeight w:val="759"/>
        </w:trPr>
        <w:tc>
          <w:tcPr>
            <w:tcW w:w="4253" w:type="dxa"/>
            <w:gridSpan w:val="4"/>
          </w:tcPr>
          <w:p w14:paraId="57066F93" w14:textId="77777777" w:rsidR="006819F8" w:rsidRPr="008206D2" w:rsidRDefault="006819F8" w:rsidP="008206D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C337E">
              <w:rPr>
                <w:sz w:val="22"/>
                <w:szCs w:val="22"/>
              </w:rPr>
              <w:t xml:space="preserve">Б. </w:t>
            </w:r>
            <w:proofErr w:type="spellStart"/>
            <w:r w:rsidRPr="009C337E">
              <w:rPr>
                <w:sz w:val="22"/>
                <w:szCs w:val="22"/>
              </w:rPr>
              <w:t>Власьевская</w:t>
            </w:r>
            <w:proofErr w:type="spellEnd"/>
            <w:r w:rsidRPr="009C337E">
              <w:rPr>
                <w:sz w:val="22"/>
                <w:szCs w:val="22"/>
              </w:rPr>
              <w:t xml:space="preserve"> </w:t>
            </w:r>
            <w:proofErr w:type="spellStart"/>
            <w:r w:rsidRPr="009C337E">
              <w:rPr>
                <w:sz w:val="22"/>
                <w:szCs w:val="22"/>
              </w:rPr>
              <w:t>ул</w:t>
            </w:r>
            <w:proofErr w:type="spellEnd"/>
            <w:r w:rsidRPr="009C337E">
              <w:rPr>
                <w:sz w:val="22"/>
                <w:szCs w:val="22"/>
              </w:rPr>
              <w:t>, д.3,</w:t>
            </w:r>
            <w:r>
              <w:rPr>
                <w:sz w:val="22"/>
                <w:szCs w:val="22"/>
              </w:rPr>
              <w:t xml:space="preserve"> </w:t>
            </w:r>
            <w:r w:rsidRPr="009C337E">
              <w:rPr>
                <w:sz w:val="22"/>
                <w:szCs w:val="22"/>
              </w:rPr>
              <w:br/>
              <w:t>Великий Новгород, Россия, 173007</w:t>
            </w:r>
            <w:r w:rsidRPr="009C337E">
              <w:rPr>
                <w:sz w:val="22"/>
                <w:szCs w:val="22"/>
              </w:rPr>
              <w:br/>
            </w:r>
            <w:r w:rsidRPr="008206D2">
              <w:rPr>
                <w:sz w:val="22"/>
                <w:szCs w:val="22"/>
              </w:rPr>
              <w:t>тел. (816-2) 90-02-20,                             факс (816-2) 90-02-20 доб.701</w:t>
            </w:r>
          </w:p>
          <w:p w14:paraId="2CF349E6" w14:textId="77777777" w:rsidR="006819F8" w:rsidRPr="009C337E" w:rsidRDefault="006819F8" w:rsidP="008206D2">
            <w:pPr>
              <w:spacing w:after="120" w:line="200" w:lineRule="exact"/>
              <w:jc w:val="center"/>
              <w:rPr>
                <w:sz w:val="22"/>
                <w:szCs w:val="22"/>
              </w:rPr>
            </w:pPr>
            <w:r w:rsidRPr="008206D2">
              <w:rPr>
                <w:sz w:val="22"/>
                <w:szCs w:val="22"/>
              </w:rPr>
              <w:t>http://culture.novreg.ru/</w:t>
            </w:r>
          </w:p>
        </w:tc>
        <w:tc>
          <w:tcPr>
            <w:tcW w:w="236" w:type="dxa"/>
          </w:tcPr>
          <w:p w14:paraId="0C66BAD3" w14:textId="77777777" w:rsidR="006819F8" w:rsidRPr="009C337E" w:rsidRDefault="006819F8" w:rsidP="009C337E"/>
        </w:tc>
        <w:tc>
          <w:tcPr>
            <w:tcW w:w="0" w:type="auto"/>
            <w:vMerge/>
            <w:vAlign w:val="center"/>
          </w:tcPr>
          <w:p w14:paraId="5C19E1F4" w14:textId="77777777" w:rsidR="006819F8" w:rsidRPr="009C337E" w:rsidRDefault="006819F8" w:rsidP="009C337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6819F8" w:rsidRPr="009C337E" w14:paraId="13805AFE" w14:textId="77777777" w:rsidTr="000D01DD">
        <w:trPr>
          <w:cantSplit/>
        </w:trPr>
        <w:tc>
          <w:tcPr>
            <w:tcW w:w="2069" w:type="dxa"/>
            <w:gridSpan w:val="2"/>
            <w:vAlign w:val="bottom"/>
          </w:tcPr>
          <w:p w14:paraId="1F3A08F5" w14:textId="77777777" w:rsidR="006819F8" w:rsidRPr="009C337E" w:rsidRDefault="006819F8" w:rsidP="009C337E">
            <w:pPr>
              <w:jc w:val="both"/>
            </w:pPr>
            <w:r w:rsidRPr="009C337E">
              <w:t xml:space="preserve">от   </w:t>
            </w:r>
            <w:bookmarkStart w:id="0" w:name="дата"/>
            <w:bookmarkEnd w:id="0"/>
          </w:p>
        </w:tc>
        <w:tc>
          <w:tcPr>
            <w:tcW w:w="2184" w:type="dxa"/>
            <w:gridSpan w:val="2"/>
            <w:vAlign w:val="bottom"/>
          </w:tcPr>
          <w:p w14:paraId="1076625E" w14:textId="77777777" w:rsidR="006819F8" w:rsidRPr="009C337E" w:rsidRDefault="006819F8" w:rsidP="009C337E">
            <w:pPr>
              <w:tabs>
                <w:tab w:val="left" w:pos="2232"/>
                <w:tab w:val="left" w:pos="3672"/>
              </w:tabs>
              <w:spacing w:before="120"/>
            </w:pPr>
            <w:r w:rsidRPr="009C337E">
              <w:t xml:space="preserve">№ </w:t>
            </w:r>
            <w:bookmarkStart w:id="1" w:name="номер"/>
            <w:bookmarkEnd w:id="1"/>
            <w:r w:rsidRPr="009C337E">
              <w:rPr>
                <w:lang w:val="en-US"/>
              </w:rPr>
              <w:t xml:space="preserve"> </w:t>
            </w:r>
            <w:r w:rsidRPr="009C337E">
              <w:t xml:space="preserve">  </w:t>
            </w:r>
          </w:p>
        </w:tc>
        <w:tc>
          <w:tcPr>
            <w:tcW w:w="236" w:type="dxa"/>
          </w:tcPr>
          <w:p w14:paraId="28A86EF1" w14:textId="77777777" w:rsidR="006819F8" w:rsidRPr="009C337E" w:rsidRDefault="006819F8" w:rsidP="009C337E"/>
        </w:tc>
        <w:tc>
          <w:tcPr>
            <w:tcW w:w="0" w:type="auto"/>
            <w:vMerge/>
            <w:vAlign w:val="center"/>
          </w:tcPr>
          <w:p w14:paraId="60B4CF44" w14:textId="77777777" w:rsidR="006819F8" w:rsidRPr="009C337E" w:rsidRDefault="006819F8" w:rsidP="009C337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6819F8" w:rsidRPr="009C337E" w14:paraId="5CBDB8EB" w14:textId="77777777" w:rsidTr="000D01DD">
        <w:trPr>
          <w:cantSplit/>
        </w:trPr>
        <w:tc>
          <w:tcPr>
            <w:tcW w:w="2069" w:type="dxa"/>
            <w:gridSpan w:val="2"/>
          </w:tcPr>
          <w:p w14:paraId="3E2F7C58" w14:textId="77777777" w:rsidR="006819F8" w:rsidRPr="009C337E" w:rsidRDefault="006819F8" w:rsidP="009C337E">
            <w:pPr>
              <w:rPr>
                <w:rFonts w:ascii="Courier New" w:hAnsi="Courier New" w:cs="Courier New"/>
                <w:spacing w:val="-24"/>
                <w:sz w:val="18"/>
                <w:szCs w:val="18"/>
              </w:rPr>
            </w:pPr>
            <w:r w:rsidRPr="009C337E">
              <w:rPr>
                <w:rFonts w:ascii="Courier New" w:hAnsi="Courier New" w:cs="Courier New"/>
                <w:spacing w:val="-24"/>
              </w:rPr>
              <w:t xml:space="preserve">на № </w:t>
            </w:r>
          </w:p>
        </w:tc>
        <w:tc>
          <w:tcPr>
            <w:tcW w:w="2184" w:type="dxa"/>
            <w:gridSpan w:val="2"/>
          </w:tcPr>
          <w:p w14:paraId="3EC20D0B" w14:textId="77777777" w:rsidR="006819F8" w:rsidRPr="009C337E" w:rsidRDefault="006819F8" w:rsidP="009C337E">
            <w:pPr>
              <w:rPr>
                <w:rFonts w:ascii="Courier New" w:hAnsi="Courier New" w:cs="Courier New"/>
                <w:spacing w:val="-20"/>
                <w:sz w:val="18"/>
                <w:szCs w:val="18"/>
              </w:rPr>
            </w:pPr>
            <w:r w:rsidRPr="009C337E">
              <w:rPr>
                <w:rFonts w:ascii="Courier New" w:hAnsi="Courier New" w:cs="Courier New"/>
                <w:spacing w:val="-20"/>
              </w:rPr>
              <w:t xml:space="preserve">от </w:t>
            </w:r>
          </w:p>
        </w:tc>
        <w:tc>
          <w:tcPr>
            <w:tcW w:w="236" w:type="dxa"/>
          </w:tcPr>
          <w:p w14:paraId="357B2701" w14:textId="77777777" w:rsidR="006819F8" w:rsidRPr="009C337E" w:rsidRDefault="006819F8" w:rsidP="009C337E"/>
        </w:tc>
        <w:tc>
          <w:tcPr>
            <w:tcW w:w="0" w:type="auto"/>
            <w:vMerge/>
            <w:vAlign w:val="center"/>
          </w:tcPr>
          <w:p w14:paraId="50941A31" w14:textId="77777777" w:rsidR="006819F8" w:rsidRPr="009C337E" w:rsidRDefault="006819F8" w:rsidP="009C337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6819F8" w:rsidRPr="009C337E" w14:paraId="24EFB042" w14:textId="77777777" w:rsidTr="000D01DD">
        <w:trPr>
          <w:cantSplit/>
        </w:trPr>
        <w:tc>
          <w:tcPr>
            <w:tcW w:w="4253" w:type="dxa"/>
            <w:gridSpan w:val="4"/>
          </w:tcPr>
          <w:p w14:paraId="756BF785" w14:textId="77777777" w:rsidR="006819F8" w:rsidRPr="009C337E" w:rsidRDefault="006819F8" w:rsidP="009C337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A039596" w14:textId="77777777" w:rsidR="006819F8" w:rsidRPr="009C337E" w:rsidRDefault="006819F8" w:rsidP="009C337E"/>
        </w:tc>
        <w:tc>
          <w:tcPr>
            <w:tcW w:w="0" w:type="auto"/>
            <w:vMerge/>
            <w:vAlign w:val="center"/>
          </w:tcPr>
          <w:p w14:paraId="068E8778" w14:textId="77777777" w:rsidR="006819F8" w:rsidRPr="009C337E" w:rsidRDefault="006819F8" w:rsidP="009C337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6819F8" w:rsidRPr="009C337E" w14:paraId="52DA400E" w14:textId="77777777" w:rsidTr="000D01DD">
        <w:trPr>
          <w:cantSplit/>
        </w:trPr>
        <w:tc>
          <w:tcPr>
            <w:tcW w:w="4253" w:type="dxa"/>
            <w:gridSpan w:val="4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A498728" w14:textId="092FF7E2" w:rsidR="006819F8" w:rsidRPr="000D01DD" w:rsidRDefault="003C36C7" w:rsidP="000D01DD">
            <w:pPr>
              <w:spacing w:before="120" w:line="240" w:lineRule="exact"/>
              <w:rPr>
                <w:b/>
                <w:sz w:val="28"/>
                <w:szCs w:val="28"/>
              </w:rPr>
            </w:pPr>
            <w:bookmarkStart w:id="2" w:name="_GoBack"/>
            <w:r w:rsidRPr="003C36C7">
              <w:rPr>
                <w:b/>
                <w:sz w:val="28"/>
                <w:szCs w:val="28"/>
              </w:rPr>
              <w:t xml:space="preserve">О </w:t>
            </w:r>
            <w:r w:rsidR="000D01DD">
              <w:rPr>
                <w:b/>
                <w:sz w:val="28"/>
                <w:szCs w:val="28"/>
              </w:rPr>
              <w:t>проведении Международного форума гражданского участия «</w:t>
            </w:r>
            <w:r w:rsidR="000D01DD" w:rsidRPr="000D01DD">
              <w:rPr>
                <w:b/>
                <w:sz w:val="28"/>
                <w:szCs w:val="28"/>
              </w:rPr>
              <w:t>#</w:t>
            </w:r>
            <w:r w:rsidR="000D01DD">
              <w:rPr>
                <w:b/>
                <w:sz w:val="28"/>
                <w:szCs w:val="28"/>
              </w:rPr>
              <w:t>МЫВМЕСТЕ»</w:t>
            </w:r>
            <w:bookmarkEnd w:id="2"/>
          </w:p>
        </w:tc>
        <w:tc>
          <w:tcPr>
            <w:tcW w:w="236" w:type="dxa"/>
          </w:tcPr>
          <w:p w14:paraId="11D2BF55" w14:textId="77777777" w:rsidR="006819F8" w:rsidRPr="009C337E" w:rsidRDefault="006819F8" w:rsidP="009C337E"/>
        </w:tc>
        <w:tc>
          <w:tcPr>
            <w:tcW w:w="0" w:type="auto"/>
            <w:vMerge/>
            <w:vAlign w:val="center"/>
          </w:tcPr>
          <w:p w14:paraId="5D02E363" w14:textId="77777777" w:rsidR="006819F8" w:rsidRPr="009C337E" w:rsidRDefault="006819F8" w:rsidP="009C337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0F46BF82" w14:textId="77777777" w:rsidR="00607423" w:rsidRDefault="00607423" w:rsidP="00E54ED9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1675CBF" w14:textId="11D7812B" w:rsidR="000D01DD" w:rsidRPr="000D01DD" w:rsidRDefault="00F478F4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Министерство культуры Новгородской области </w:t>
      </w:r>
      <w:r w:rsidR="00EF0E19">
        <w:rPr>
          <w:rFonts w:ascii="Times New Roman CYR" w:hAnsi="Times New Roman CYR" w:cs="Times New Roman CYR"/>
          <w:bCs/>
          <w:sz w:val="28"/>
          <w:szCs w:val="28"/>
        </w:rPr>
        <w:t xml:space="preserve">(далее министерство) </w:t>
      </w:r>
      <w:r>
        <w:rPr>
          <w:rFonts w:ascii="Times New Roman CYR" w:hAnsi="Times New Roman CYR" w:cs="Times New Roman CYR"/>
          <w:bCs/>
          <w:sz w:val="28"/>
          <w:szCs w:val="28"/>
        </w:rPr>
        <w:t>информирует</w:t>
      </w:r>
      <w:r w:rsidR="009355E2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0D01DD" w:rsidRPr="000D01DD">
        <w:rPr>
          <w:rFonts w:ascii="Times New Roman CYR" w:hAnsi="Times New Roman CYR" w:cs="Times New Roman CYR"/>
          <w:bCs/>
          <w:sz w:val="28"/>
          <w:szCs w:val="28"/>
        </w:rPr>
        <w:t xml:space="preserve">что </w:t>
      </w:r>
      <w:r w:rsidR="000D01DD" w:rsidRPr="000D01DD">
        <w:rPr>
          <w:rFonts w:ascii="Times New Roman CYR" w:hAnsi="Times New Roman CYR" w:cs="Times New Roman CYR"/>
          <w:b/>
          <w:bCs/>
          <w:sz w:val="28"/>
          <w:szCs w:val="28"/>
        </w:rPr>
        <w:t>с 04 по 08 декабря 2023 года</w:t>
      </w:r>
      <w:r w:rsidR="000D01DD" w:rsidRPr="000D01DD">
        <w:rPr>
          <w:rFonts w:ascii="Times New Roman CYR" w:hAnsi="Times New Roman CYR" w:cs="Times New Roman CYR"/>
          <w:bCs/>
          <w:sz w:val="28"/>
          <w:szCs w:val="28"/>
        </w:rPr>
        <w:t xml:space="preserve"> пройдет Международный форум гражданского участия «#МЫВМЕСТЕ»</w:t>
      </w:r>
      <w:r w:rsidR="000D01DD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0D01DD" w:rsidRPr="000D01DD">
        <w:t xml:space="preserve"> </w:t>
      </w:r>
      <w:r w:rsidR="000D01DD" w:rsidRPr="000D01DD">
        <w:rPr>
          <w:rFonts w:ascii="Times New Roman CYR" w:hAnsi="Times New Roman CYR" w:cs="Times New Roman CYR"/>
          <w:bCs/>
          <w:sz w:val="28"/>
          <w:szCs w:val="28"/>
        </w:rPr>
        <w:t xml:space="preserve">в рамках реализации Федерального проекта «Социальная активность» Национального проекта «Образование» </w:t>
      </w:r>
      <w:r w:rsidR="000D01DD">
        <w:rPr>
          <w:rFonts w:ascii="Times New Roman CYR" w:hAnsi="Times New Roman CYR" w:cs="Times New Roman CYR"/>
          <w:bCs/>
          <w:sz w:val="28"/>
          <w:szCs w:val="28"/>
        </w:rPr>
        <w:t>(далее ф</w:t>
      </w:r>
      <w:r w:rsidR="000D01DD" w:rsidRPr="000D01DD">
        <w:rPr>
          <w:rFonts w:ascii="Times New Roman CYR" w:hAnsi="Times New Roman CYR" w:cs="Times New Roman CYR"/>
          <w:bCs/>
          <w:sz w:val="28"/>
          <w:szCs w:val="28"/>
        </w:rPr>
        <w:t xml:space="preserve">орум). </w:t>
      </w:r>
    </w:p>
    <w:p w14:paraId="155DC66F" w14:textId="583E2C28" w:rsidR="000D01DD" w:rsidRPr="000D01DD" w:rsidRDefault="000D01DD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Проведение ф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орума запланировано в рамках Международной выставки-форума «Россия» на территории ВДНХ в Москве.</w:t>
      </w:r>
    </w:p>
    <w:p w14:paraId="0F75D0A7" w14:textId="36C7B0B6" w:rsidR="000D01DD" w:rsidRPr="000D01DD" w:rsidRDefault="000D01DD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Для участников ф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орума будет организована деловая, образовательная, культурная и полезная программы.</w:t>
      </w:r>
    </w:p>
    <w:p w14:paraId="5DC132A4" w14:textId="6245038D" w:rsidR="000D01DD" w:rsidRPr="000D01DD" w:rsidRDefault="000D01DD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D01DD">
        <w:rPr>
          <w:rFonts w:ascii="Times New Roman CYR" w:hAnsi="Times New Roman CYR" w:cs="Times New Roman CYR"/>
          <w:bCs/>
          <w:sz w:val="28"/>
          <w:szCs w:val="28"/>
        </w:rPr>
        <w:t>05 декабря, в День до</w:t>
      </w:r>
      <w:r>
        <w:rPr>
          <w:rFonts w:ascii="Times New Roman CYR" w:hAnsi="Times New Roman CYR" w:cs="Times New Roman CYR"/>
          <w:bCs/>
          <w:sz w:val="28"/>
          <w:szCs w:val="28"/>
        </w:rPr>
        <w:t>бровольца, в рамках проведения ф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орума, запланировано награждение победителей Международной Премии #МЫВМЕСТЕ 2023 года с участием Президента Российской Федерации </w:t>
      </w:r>
      <w:r>
        <w:rPr>
          <w:rFonts w:ascii="Times New Roman CYR" w:hAnsi="Times New Roman CYR" w:cs="Times New Roman CYR"/>
          <w:bCs/>
          <w:sz w:val="28"/>
          <w:szCs w:val="28"/>
        </w:rPr>
        <w:br/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В.В. Путина.</w:t>
      </w:r>
    </w:p>
    <w:p w14:paraId="65F35315" w14:textId="45984B98" w:rsidR="000D01DD" w:rsidRPr="000D01DD" w:rsidRDefault="000D01DD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 участию в форуме приглашаются: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лидеры добровольческих объединений и руководители проектов в сфере добровольчества (</w:t>
      </w:r>
      <w:proofErr w:type="spellStart"/>
      <w:r w:rsidRPr="000D01DD">
        <w:rPr>
          <w:rFonts w:ascii="Times New Roman CYR" w:hAnsi="Times New Roman CYR" w:cs="Times New Roman CYR"/>
          <w:bCs/>
          <w:sz w:val="28"/>
          <w:szCs w:val="28"/>
        </w:rPr>
        <w:t>волонтерства</w:t>
      </w:r>
      <w:proofErr w:type="spellEnd"/>
      <w:r w:rsidRPr="000D01DD">
        <w:rPr>
          <w:rFonts w:ascii="Times New Roman CYR" w:hAnsi="Times New Roman CYR" w:cs="Times New Roman CYR"/>
          <w:bCs/>
          <w:sz w:val="28"/>
          <w:szCs w:val="28"/>
        </w:rPr>
        <w:t>);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добровольцы (волонтеры) по различным направлениям;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члены региональных отделений всероссийских добровольческих (волонтерских) организаций;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сотрудники региональных ресурсных центров добровольчества (</w:t>
      </w:r>
      <w:proofErr w:type="spellStart"/>
      <w:r w:rsidRPr="000D01DD">
        <w:rPr>
          <w:rFonts w:ascii="Times New Roman CYR" w:hAnsi="Times New Roman CYR" w:cs="Times New Roman CYR"/>
          <w:bCs/>
          <w:sz w:val="28"/>
          <w:szCs w:val="28"/>
        </w:rPr>
        <w:t>волонтерства</w:t>
      </w:r>
      <w:proofErr w:type="spellEnd"/>
      <w:r w:rsidRPr="000D01DD">
        <w:rPr>
          <w:rFonts w:ascii="Times New Roman CYR" w:hAnsi="Times New Roman CYR" w:cs="Times New Roman CYR"/>
          <w:bCs/>
          <w:sz w:val="28"/>
          <w:szCs w:val="28"/>
        </w:rPr>
        <w:t>);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сотрудники государственных учреждений, органов исполнительной власти субъектов Российской Федерации и муниципальных образований, курирующие добровольческую (волонтерскую) деятельность;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члены межведомственных советов по добровольчеству (</w:t>
      </w:r>
      <w:proofErr w:type="spellStart"/>
      <w:r w:rsidRPr="000D01DD">
        <w:rPr>
          <w:rFonts w:ascii="Times New Roman CYR" w:hAnsi="Times New Roman CYR" w:cs="Times New Roman CYR"/>
          <w:bCs/>
          <w:sz w:val="28"/>
          <w:szCs w:val="28"/>
        </w:rPr>
        <w:t>волонтерству</w:t>
      </w:r>
      <w:proofErr w:type="spellEnd"/>
      <w:r w:rsidRPr="000D01DD">
        <w:rPr>
          <w:rFonts w:ascii="Times New Roman CYR" w:hAnsi="Times New Roman CYR" w:cs="Times New Roman CYR"/>
          <w:bCs/>
          <w:sz w:val="28"/>
          <w:szCs w:val="28"/>
        </w:rPr>
        <w:t>);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добровольцы-наставники (граждане в возрасте от 55 лет, участвующие в добровольческой деятельности);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участники и финалисты Международной Премии #МЫВМЕСТЕ.</w:t>
      </w:r>
    </w:p>
    <w:p w14:paraId="42C742CA" w14:textId="67EF88CB" w:rsidR="000D01DD" w:rsidRPr="000D01DD" w:rsidRDefault="000D01DD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Для участия в ф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оруме необходимо зарегистрироваться и подать заявку в единой информационной системе «DOBRO.RU» </w:t>
      </w:r>
      <w:r w:rsidRPr="000D01DD">
        <w:rPr>
          <w:rFonts w:ascii="Times New Roman CYR" w:hAnsi="Times New Roman CYR" w:cs="Times New Roman CYR"/>
          <w:b/>
          <w:bCs/>
          <w:sz w:val="28"/>
          <w:szCs w:val="28"/>
        </w:rPr>
        <w:t>до 12 ноября 2023 года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 по ссылке: </w:t>
      </w:r>
      <w:r w:rsidRPr="000D01DD">
        <w:rPr>
          <w:rFonts w:ascii="Times New Roman CYR" w:hAnsi="Times New Roman CYR" w:cs="Times New Roman CYR"/>
          <w:b/>
          <w:bCs/>
          <w:sz w:val="28"/>
          <w:szCs w:val="28"/>
        </w:rPr>
        <w:t>https://dobro.ru/event/10474146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715A2A61" w14:textId="7728B619" w:rsidR="000D01DD" w:rsidRPr="000D01DD" w:rsidRDefault="000D01DD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D01DD">
        <w:rPr>
          <w:rFonts w:ascii="Times New Roman CYR" w:hAnsi="Times New Roman CYR" w:cs="Times New Roman CYR"/>
          <w:bCs/>
          <w:sz w:val="28"/>
          <w:szCs w:val="28"/>
        </w:rPr>
        <w:t>Транспортные расходы регионально</w:t>
      </w:r>
      <w:r>
        <w:rPr>
          <w:rFonts w:ascii="Times New Roman CYR" w:hAnsi="Times New Roman CYR" w:cs="Times New Roman CYR"/>
          <w:bCs/>
          <w:sz w:val="28"/>
          <w:szCs w:val="28"/>
        </w:rPr>
        <w:t>й делегации к месту проведения ф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орума и обратно осуществляются за счет средств областного бюджета,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lastRenderedPageBreak/>
        <w:t>расходы по п</w:t>
      </w:r>
      <w:r>
        <w:rPr>
          <w:rFonts w:ascii="Times New Roman CYR" w:hAnsi="Times New Roman CYR" w:cs="Times New Roman CYR"/>
          <w:bCs/>
          <w:sz w:val="28"/>
          <w:szCs w:val="28"/>
        </w:rPr>
        <w:t>роживанию и питанию участников ф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орума осуществляются за счет принимающей стороны.</w:t>
      </w:r>
    </w:p>
    <w:p w14:paraId="26161D48" w14:textId="5600C675" w:rsidR="000D01DD" w:rsidRDefault="000D01DD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Министерство просит разместить информацию о </w:t>
      </w:r>
      <w:r>
        <w:rPr>
          <w:rFonts w:ascii="Times New Roman CYR" w:hAnsi="Times New Roman CYR" w:cs="Times New Roman CYR"/>
          <w:bCs/>
          <w:sz w:val="28"/>
          <w:szCs w:val="28"/>
        </w:rPr>
        <w:t>форуме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 на профильных </w:t>
      </w:r>
      <w:proofErr w:type="spellStart"/>
      <w:r w:rsidRPr="000D01DD">
        <w:rPr>
          <w:rFonts w:ascii="Times New Roman CYR" w:hAnsi="Times New Roman CYR" w:cs="Times New Roman CYR"/>
          <w:bCs/>
          <w:sz w:val="28"/>
          <w:szCs w:val="28"/>
        </w:rPr>
        <w:t>интернет-ресурсах</w:t>
      </w:r>
      <w:proofErr w:type="spellEnd"/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 учреждений культуры и оказать содействие в информировании заинтересованных лиц о возможности участия в нем.</w:t>
      </w:r>
    </w:p>
    <w:p w14:paraId="50BB9B96" w14:textId="4CC0EA1A" w:rsidR="000D01DD" w:rsidRDefault="000D01DD" w:rsidP="000D01D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Контактное лицо: </w:t>
      </w:r>
      <w:r>
        <w:rPr>
          <w:rFonts w:ascii="Times New Roman CYR" w:hAnsi="Times New Roman CYR" w:cs="Times New Roman CYR"/>
          <w:bCs/>
          <w:sz w:val="28"/>
          <w:szCs w:val="28"/>
        </w:rPr>
        <w:t>Н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ачальник отдела регионального ресурсного центра развития добровольчества ОАУ «Дом молодежи, региональный центр военно-патриотического воспитания и подготовки гражд</w:t>
      </w:r>
      <w:r>
        <w:rPr>
          <w:rFonts w:ascii="Times New Roman CYR" w:hAnsi="Times New Roman CYR" w:cs="Times New Roman CYR"/>
          <w:bCs/>
          <w:sz w:val="28"/>
          <w:szCs w:val="28"/>
        </w:rPr>
        <w:t>ан (молодежи) к военной службе»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Григорьева Елена Леонидовна, 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телефон: </w:t>
      </w:r>
      <w:r>
        <w:rPr>
          <w:rFonts w:ascii="Times New Roman CYR" w:hAnsi="Times New Roman CYR" w:cs="Times New Roman CYR"/>
          <w:bCs/>
          <w:sz w:val="28"/>
          <w:szCs w:val="28"/>
        </w:rPr>
        <w:t>8 (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>950</w:t>
      </w:r>
      <w:r>
        <w:rPr>
          <w:rFonts w:ascii="Times New Roman CYR" w:hAnsi="Times New Roman CYR" w:cs="Times New Roman CYR"/>
          <w:bCs/>
          <w:sz w:val="28"/>
          <w:szCs w:val="28"/>
        </w:rPr>
        <w:t>)</w:t>
      </w:r>
      <w:r w:rsidRPr="000D01DD">
        <w:rPr>
          <w:rFonts w:ascii="Times New Roman CYR" w:hAnsi="Times New Roman CYR" w:cs="Times New Roman CYR"/>
          <w:bCs/>
          <w:sz w:val="28"/>
          <w:szCs w:val="28"/>
        </w:rPr>
        <w:t xml:space="preserve"> 682-83-21.</w:t>
      </w:r>
    </w:p>
    <w:p w14:paraId="78BF6DF9" w14:textId="77777777" w:rsidR="003C36C7" w:rsidRDefault="003C36C7" w:rsidP="00727C14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0FA13AB7" w14:textId="1FE1C33C" w:rsidR="00C2787F" w:rsidRDefault="00C2787F" w:rsidP="00727C14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330B9BD4" w14:textId="77777777" w:rsidR="000D01DD" w:rsidRPr="009C337E" w:rsidRDefault="000D01DD" w:rsidP="00727C14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651C95C2" w14:textId="77B57341" w:rsidR="00525651" w:rsidRPr="009C337E" w:rsidRDefault="009C337E" w:rsidP="00A757D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C337E">
        <w:rPr>
          <w:rFonts w:ascii="Times New Roman CYR" w:hAnsi="Times New Roman CYR" w:cs="Times New Roman CYR"/>
          <w:b/>
          <w:sz w:val="28"/>
          <w:szCs w:val="28"/>
        </w:rPr>
        <w:t xml:space="preserve">Министр                                                                               </w:t>
      </w:r>
      <w:r w:rsidR="007C4B49"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Pr="009C337E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550A99">
        <w:rPr>
          <w:rFonts w:ascii="Times New Roman CYR" w:hAnsi="Times New Roman CYR" w:cs="Times New Roman CYR"/>
          <w:b/>
          <w:sz w:val="28"/>
          <w:szCs w:val="28"/>
        </w:rPr>
        <w:t>И.И. Петрова</w:t>
      </w:r>
    </w:p>
    <w:p w14:paraId="4DD1AB1A" w14:textId="77777777" w:rsidR="000D01DD" w:rsidRDefault="008B4CA7" w:rsidP="008B4C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C36C7">
        <w:rPr>
          <w:b/>
          <w:sz w:val="28"/>
          <w:szCs w:val="28"/>
        </w:rPr>
        <w:t xml:space="preserve">         </w:t>
      </w:r>
    </w:p>
    <w:p w14:paraId="6642E9BE" w14:textId="77777777" w:rsidR="000D01DD" w:rsidRDefault="000D01DD" w:rsidP="008B4CA7">
      <w:pPr>
        <w:jc w:val="both"/>
        <w:rPr>
          <w:b/>
          <w:sz w:val="28"/>
          <w:szCs w:val="28"/>
        </w:rPr>
      </w:pPr>
    </w:p>
    <w:p w14:paraId="07505CDD" w14:textId="324B662B" w:rsidR="00732027" w:rsidRPr="008B4CA7" w:rsidRDefault="000D01DD" w:rsidP="008B4C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C36C7">
        <w:rPr>
          <w:b/>
          <w:sz w:val="28"/>
          <w:szCs w:val="28"/>
        </w:rPr>
        <w:t xml:space="preserve">  </w:t>
      </w:r>
      <w:r w:rsidR="008B4CA7">
        <w:rPr>
          <w:b/>
          <w:sz w:val="28"/>
          <w:szCs w:val="28"/>
        </w:rPr>
        <w:t xml:space="preserve"> </w:t>
      </w:r>
      <w:bookmarkStart w:id="3" w:name="штамп"/>
      <w:bookmarkEnd w:id="3"/>
    </w:p>
    <w:sectPr w:rsidR="00732027" w:rsidRPr="008B4CA7" w:rsidSect="000D01DD">
      <w:footerReference w:type="default" r:id="rId8"/>
      <w:pgSz w:w="11906" w:h="16838"/>
      <w:pgMar w:top="851" w:right="567" w:bottom="425" w:left="1985" w:header="709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C678" w14:textId="77777777" w:rsidR="00BC4032" w:rsidRDefault="00BC4032" w:rsidP="009C337E">
      <w:r>
        <w:separator/>
      </w:r>
    </w:p>
  </w:endnote>
  <w:endnote w:type="continuationSeparator" w:id="0">
    <w:p w14:paraId="73565440" w14:textId="77777777" w:rsidR="00BC4032" w:rsidRDefault="00BC4032" w:rsidP="009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2F94" w14:textId="77777777" w:rsidR="000D01DD" w:rsidRPr="000D01DD" w:rsidRDefault="000D01DD" w:rsidP="000D01DD">
    <w:pPr>
      <w:pStyle w:val="ae"/>
      <w:rPr>
        <w:sz w:val="20"/>
      </w:rPr>
    </w:pPr>
    <w:r w:rsidRPr="000D01DD">
      <w:rPr>
        <w:sz w:val="20"/>
      </w:rPr>
      <w:t>Сулакова Алина Сергеевна</w:t>
    </w:r>
  </w:p>
  <w:p w14:paraId="1EB874FC" w14:textId="14EF4218" w:rsidR="000D01DD" w:rsidRPr="000D01DD" w:rsidRDefault="000D01DD" w:rsidP="000D01DD">
    <w:pPr>
      <w:pStyle w:val="ae"/>
      <w:rPr>
        <w:sz w:val="20"/>
      </w:rPr>
    </w:pPr>
    <w:r w:rsidRPr="000D01DD">
      <w:rPr>
        <w:sz w:val="20"/>
      </w:rPr>
      <w:t>8 (8162) 90-02-20, доб. 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6374" w14:textId="77777777" w:rsidR="00BC4032" w:rsidRDefault="00BC4032" w:rsidP="009C337E">
      <w:r>
        <w:separator/>
      </w:r>
    </w:p>
  </w:footnote>
  <w:footnote w:type="continuationSeparator" w:id="0">
    <w:p w14:paraId="136BB91A" w14:textId="77777777" w:rsidR="00BC4032" w:rsidRDefault="00BC4032" w:rsidP="009C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51"/>
    <w:rsid w:val="00000037"/>
    <w:rsid w:val="000019EA"/>
    <w:rsid w:val="000048C1"/>
    <w:rsid w:val="00004AC6"/>
    <w:rsid w:val="0000609F"/>
    <w:rsid w:val="000071C8"/>
    <w:rsid w:val="00011E5B"/>
    <w:rsid w:val="000122F9"/>
    <w:rsid w:val="00024864"/>
    <w:rsid w:val="00024F7F"/>
    <w:rsid w:val="00036732"/>
    <w:rsid w:val="00036A89"/>
    <w:rsid w:val="00040F61"/>
    <w:rsid w:val="00044FCE"/>
    <w:rsid w:val="00047A08"/>
    <w:rsid w:val="000527E9"/>
    <w:rsid w:val="00053E8A"/>
    <w:rsid w:val="00055962"/>
    <w:rsid w:val="00055ACE"/>
    <w:rsid w:val="000601D3"/>
    <w:rsid w:val="00067B9B"/>
    <w:rsid w:val="000702F8"/>
    <w:rsid w:val="0007088B"/>
    <w:rsid w:val="00071E9C"/>
    <w:rsid w:val="000728D8"/>
    <w:rsid w:val="00075DD6"/>
    <w:rsid w:val="000841FC"/>
    <w:rsid w:val="00085962"/>
    <w:rsid w:val="00090CB4"/>
    <w:rsid w:val="00092AA0"/>
    <w:rsid w:val="00095EEF"/>
    <w:rsid w:val="000A1D16"/>
    <w:rsid w:val="000A305D"/>
    <w:rsid w:val="000B5385"/>
    <w:rsid w:val="000D01DD"/>
    <w:rsid w:val="000D53B2"/>
    <w:rsid w:val="000D6B01"/>
    <w:rsid w:val="000D6B47"/>
    <w:rsid w:val="000E1768"/>
    <w:rsid w:val="000E2518"/>
    <w:rsid w:val="000E2CBE"/>
    <w:rsid w:val="000E5E3F"/>
    <w:rsid w:val="000F35A9"/>
    <w:rsid w:val="000F7027"/>
    <w:rsid w:val="0010135E"/>
    <w:rsid w:val="0011007B"/>
    <w:rsid w:val="001106A8"/>
    <w:rsid w:val="00113869"/>
    <w:rsid w:val="00114408"/>
    <w:rsid w:val="00117C39"/>
    <w:rsid w:val="001216B6"/>
    <w:rsid w:val="001239A3"/>
    <w:rsid w:val="001261EE"/>
    <w:rsid w:val="00127D16"/>
    <w:rsid w:val="00132B83"/>
    <w:rsid w:val="001336E0"/>
    <w:rsid w:val="00142A02"/>
    <w:rsid w:val="00146BE1"/>
    <w:rsid w:val="001572DB"/>
    <w:rsid w:val="0015763C"/>
    <w:rsid w:val="0016001C"/>
    <w:rsid w:val="00161415"/>
    <w:rsid w:val="00161768"/>
    <w:rsid w:val="001634FA"/>
    <w:rsid w:val="00166F79"/>
    <w:rsid w:val="00172278"/>
    <w:rsid w:val="00172D1C"/>
    <w:rsid w:val="001976FB"/>
    <w:rsid w:val="00197DC8"/>
    <w:rsid w:val="001A1EA3"/>
    <w:rsid w:val="001B1C1D"/>
    <w:rsid w:val="001B31B4"/>
    <w:rsid w:val="001C2DA5"/>
    <w:rsid w:val="001C582A"/>
    <w:rsid w:val="001D5007"/>
    <w:rsid w:val="001D6D70"/>
    <w:rsid w:val="001E0771"/>
    <w:rsid w:val="001E324E"/>
    <w:rsid w:val="001E4C63"/>
    <w:rsid w:val="001E4DF4"/>
    <w:rsid w:val="001F1065"/>
    <w:rsid w:val="001F204E"/>
    <w:rsid w:val="001F591E"/>
    <w:rsid w:val="001F6611"/>
    <w:rsid w:val="00203282"/>
    <w:rsid w:val="00207202"/>
    <w:rsid w:val="00207C22"/>
    <w:rsid w:val="00207D49"/>
    <w:rsid w:val="002127A1"/>
    <w:rsid w:val="002145B4"/>
    <w:rsid w:val="00214E36"/>
    <w:rsid w:val="002327B0"/>
    <w:rsid w:val="00233C12"/>
    <w:rsid w:val="00234188"/>
    <w:rsid w:val="0023481C"/>
    <w:rsid w:val="00236380"/>
    <w:rsid w:val="002400A0"/>
    <w:rsid w:val="00246C34"/>
    <w:rsid w:val="0026043E"/>
    <w:rsid w:val="00264685"/>
    <w:rsid w:val="002712A1"/>
    <w:rsid w:val="00273A06"/>
    <w:rsid w:val="00277E9C"/>
    <w:rsid w:val="00293955"/>
    <w:rsid w:val="00294B90"/>
    <w:rsid w:val="00295391"/>
    <w:rsid w:val="002A2E13"/>
    <w:rsid w:val="002A474D"/>
    <w:rsid w:val="002B747C"/>
    <w:rsid w:val="002C1D9A"/>
    <w:rsid w:val="002C6E1E"/>
    <w:rsid w:val="002D01F2"/>
    <w:rsid w:val="002D17B5"/>
    <w:rsid w:val="002D43CA"/>
    <w:rsid w:val="002E752B"/>
    <w:rsid w:val="002F597D"/>
    <w:rsid w:val="00300A2B"/>
    <w:rsid w:val="00301E26"/>
    <w:rsid w:val="00302DE8"/>
    <w:rsid w:val="00304051"/>
    <w:rsid w:val="00312049"/>
    <w:rsid w:val="0031310C"/>
    <w:rsid w:val="00316FB5"/>
    <w:rsid w:val="0032337B"/>
    <w:rsid w:val="0032588E"/>
    <w:rsid w:val="00325F66"/>
    <w:rsid w:val="0033138F"/>
    <w:rsid w:val="00332664"/>
    <w:rsid w:val="00334C99"/>
    <w:rsid w:val="003350D1"/>
    <w:rsid w:val="00336BB1"/>
    <w:rsid w:val="00355F5D"/>
    <w:rsid w:val="00356B69"/>
    <w:rsid w:val="00371366"/>
    <w:rsid w:val="00374F0A"/>
    <w:rsid w:val="00377FD2"/>
    <w:rsid w:val="00385813"/>
    <w:rsid w:val="00385AED"/>
    <w:rsid w:val="003919C7"/>
    <w:rsid w:val="003931E0"/>
    <w:rsid w:val="003B36A9"/>
    <w:rsid w:val="003B5478"/>
    <w:rsid w:val="003C0870"/>
    <w:rsid w:val="003C0E03"/>
    <w:rsid w:val="003C218B"/>
    <w:rsid w:val="003C36C7"/>
    <w:rsid w:val="003D1815"/>
    <w:rsid w:val="003D2AEE"/>
    <w:rsid w:val="003D3A37"/>
    <w:rsid w:val="003E04AE"/>
    <w:rsid w:val="003E0B70"/>
    <w:rsid w:val="003F106B"/>
    <w:rsid w:val="003F3C26"/>
    <w:rsid w:val="003F6CB3"/>
    <w:rsid w:val="003F6D54"/>
    <w:rsid w:val="00402849"/>
    <w:rsid w:val="0040298D"/>
    <w:rsid w:val="004040BB"/>
    <w:rsid w:val="0040511C"/>
    <w:rsid w:val="0042469C"/>
    <w:rsid w:val="00433180"/>
    <w:rsid w:val="0043473C"/>
    <w:rsid w:val="00437A03"/>
    <w:rsid w:val="00440F1E"/>
    <w:rsid w:val="00445BF6"/>
    <w:rsid w:val="0045065D"/>
    <w:rsid w:val="00456684"/>
    <w:rsid w:val="00460DC3"/>
    <w:rsid w:val="00463E22"/>
    <w:rsid w:val="00463FDB"/>
    <w:rsid w:val="00466780"/>
    <w:rsid w:val="00472125"/>
    <w:rsid w:val="00472891"/>
    <w:rsid w:val="004769A1"/>
    <w:rsid w:val="00476A00"/>
    <w:rsid w:val="00477D3E"/>
    <w:rsid w:val="0048004F"/>
    <w:rsid w:val="00487726"/>
    <w:rsid w:val="004A2245"/>
    <w:rsid w:val="004B0B07"/>
    <w:rsid w:val="004B4BDC"/>
    <w:rsid w:val="004B4F7A"/>
    <w:rsid w:val="004B7D96"/>
    <w:rsid w:val="004C1C10"/>
    <w:rsid w:val="004C3A2C"/>
    <w:rsid w:val="004D2209"/>
    <w:rsid w:val="004D250D"/>
    <w:rsid w:val="004D5E79"/>
    <w:rsid w:val="004E5C83"/>
    <w:rsid w:val="004F7141"/>
    <w:rsid w:val="00505410"/>
    <w:rsid w:val="00505ACB"/>
    <w:rsid w:val="00512A2D"/>
    <w:rsid w:val="00512BC3"/>
    <w:rsid w:val="00514237"/>
    <w:rsid w:val="00525651"/>
    <w:rsid w:val="0052570A"/>
    <w:rsid w:val="00532421"/>
    <w:rsid w:val="005343AB"/>
    <w:rsid w:val="00534752"/>
    <w:rsid w:val="00541FF0"/>
    <w:rsid w:val="0054248A"/>
    <w:rsid w:val="00542672"/>
    <w:rsid w:val="0054391F"/>
    <w:rsid w:val="00545FD9"/>
    <w:rsid w:val="00546AC4"/>
    <w:rsid w:val="00546F13"/>
    <w:rsid w:val="00550A99"/>
    <w:rsid w:val="00565880"/>
    <w:rsid w:val="00566F39"/>
    <w:rsid w:val="0057442B"/>
    <w:rsid w:val="0057590A"/>
    <w:rsid w:val="0057758E"/>
    <w:rsid w:val="00580CCE"/>
    <w:rsid w:val="00581C39"/>
    <w:rsid w:val="00581EF5"/>
    <w:rsid w:val="005833F6"/>
    <w:rsid w:val="005B054A"/>
    <w:rsid w:val="005C04A2"/>
    <w:rsid w:val="005C3BD7"/>
    <w:rsid w:val="005C3FD8"/>
    <w:rsid w:val="005C5CCB"/>
    <w:rsid w:val="005D3C13"/>
    <w:rsid w:val="005D3F94"/>
    <w:rsid w:val="005D5652"/>
    <w:rsid w:val="005D7474"/>
    <w:rsid w:val="005E3B89"/>
    <w:rsid w:val="005E5E6A"/>
    <w:rsid w:val="005E7F1A"/>
    <w:rsid w:val="005F362B"/>
    <w:rsid w:val="0060093B"/>
    <w:rsid w:val="00601CD9"/>
    <w:rsid w:val="00604065"/>
    <w:rsid w:val="00604B24"/>
    <w:rsid w:val="00604D7F"/>
    <w:rsid w:val="00607423"/>
    <w:rsid w:val="00614FE8"/>
    <w:rsid w:val="00617E02"/>
    <w:rsid w:val="006230BF"/>
    <w:rsid w:val="00625146"/>
    <w:rsid w:val="00626356"/>
    <w:rsid w:val="006302A7"/>
    <w:rsid w:val="00631BD0"/>
    <w:rsid w:val="00637641"/>
    <w:rsid w:val="00637FB7"/>
    <w:rsid w:val="00652BBD"/>
    <w:rsid w:val="006536F3"/>
    <w:rsid w:val="0065412D"/>
    <w:rsid w:val="00656CC8"/>
    <w:rsid w:val="00657C0B"/>
    <w:rsid w:val="00661BAA"/>
    <w:rsid w:val="00663BEE"/>
    <w:rsid w:val="006660AD"/>
    <w:rsid w:val="00667146"/>
    <w:rsid w:val="0067096F"/>
    <w:rsid w:val="006759A9"/>
    <w:rsid w:val="00677E24"/>
    <w:rsid w:val="00680D98"/>
    <w:rsid w:val="006819CE"/>
    <w:rsid w:val="006819F8"/>
    <w:rsid w:val="00692663"/>
    <w:rsid w:val="006954B4"/>
    <w:rsid w:val="00697AE0"/>
    <w:rsid w:val="006A32CC"/>
    <w:rsid w:val="006A3B30"/>
    <w:rsid w:val="006A5354"/>
    <w:rsid w:val="006A58DE"/>
    <w:rsid w:val="006A6103"/>
    <w:rsid w:val="006B13EF"/>
    <w:rsid w:val="006B1F13"/>
    <w:rsid w:val="006B4FBE"/>
    <w:rsid w:val="006B7548"/>
    <w:rsid w:val="006B7F18"/>
    <w:rsid w:val="006C004C"/>
    <w:rsid w:val="006C5180"/>
    <w:rsid w:val="006C7E9B"/>
    <w:rsid w:val="006D01EA"/>
    <w:rsid w:val="006D1290"/>
    <w:rsid w:val="006D3461"/>
    <w:rsid w:val="006D34FC"/>
    <w:rsid w:val="006E5503"/>
    <w:rsid w:val="00704D90"/>
    <w:rsid w:val="00710187"/>
    <w:rsid w:val="00722D6A"/>
    <w:rsid w:val="007244C3"/>
    <w:rsid w:val="0072535E"/>
    <w:rsid w:val="00726364"/>
    <w:rsid w:val="00727C14"/>
    <w:rsid w:val="0073036C"/>
    <w:rsid w:val="00731121"/>
    <w:rsid w:val="00731C8F"/>
    <w:rsid w:val="00732027"/>
    <w:rsid w:val="00741FA9"/>
    <w:rsid w:val="007445EB"/>
    <w:rsid w:val="00745FD3"/>
    <w:rsid w:val="00746E69"/>
    <w:rsid w:val="00747917"/>
    <w:rsid w:val="00753179"/>
    <w:rsid w:val="00755DF2"/>
    <w:rsid w:val="00761CDE"/>
    <w:rsid w:val="007643DD"/>
    <w:rsid w:val="007668DD"/>
    <w:rsid w:val="00773E46"/>
    <w:rsid w:val="00774C0E"/>
    <w:rsid w:val="0078408D"/>
    <w:rsid w:val="00787043"/>
    <w:rsid w:val="007878E1"/>
    <w:rsid w:val="00791387"/>
    <w:rsid w:val="0079729C"/>
    <w:rsid w:val="007A0104"/>
    <w:rsid w:val="007A664E"/>
    <w:rsid w:val="007B02C7"/>
    <w:rsid w:val="007B6C38"/>
    <w:rsid w:val="007C19E0"/>
    <w:rsid w:val="007C36D7"/>
    <w:rsid w:val="007C4B49"/>
    <w:rsid w:val="007C51F5"/>
    <w:rsid w:val="007C6D90"/>
    <w:rsid w:val="007D10BC"/>
    <w:rsid w:val="007D207C"/>
    <w:rsid w:val="007D2DCB"/>
    <w:rsid w:val="007D3EE6"/>
    <w:rsid w:val="007D43FD"/>
    <w:rsid w:val="007D6CBB"/>
    <w:rsid w:val="007D75DB"/>
    <w:rsid w:val="007E0529"/>
    <w:rsid w:val="007E1CD9"/>
    <w:rsid w:val="007E6C7D"/>
    <w:rsid w:val="007F288A"/>
    <w:rsid w:val="007F6C9A"/>
    <w:rsid w:val="007F7351"/>
    <w:rsid w:val="008010BA"/>
    <w:rsid w:val="0080205A"/>
    <w:rsid w:val="00811079"/>
    <w:rsid w:val="00813253"/>
    <w:rsid w:val="00813DED"/>
    <w:rsid w:val="00815022"/>
    <w:rsid w:val="00816386"/>
    <w:rsid w:val="00816A5E"/>
    <w:rsid w:val="008206D2"/>
    <w:rsid w:val="00823281"/>
    <w:rsid w:val="00831FF4"/>
    <w:rsid w:val="00836481"/>
    <w:rsid w:val="0085176E"/>
    <w:rsid w:val="008545C2"/>
    <w:rsid w:val="00857595"/>
    <w:rsid w:val="00862853"/>
    <w:rsid w:val="00865F7F"/>
    <w:rsid w:val="00870C16"/>
    <w:rsid w:val="00871F94"/>
    <w:rsid w:val="00873ACA"/>
    <w:rsid w:val="00873C91"/>
    <w:rsid w:val="00876A91"/>
    <w:rsid w:val="00876BFE"/>
    <w:rsid w:val="00883551"/>
    <w:rsid w:val="00897579"/>
    <w:rsid w:val="008A1F3D"/>
    <w:rsid w:val="008A3429"/>
    <w:rsid w:val="008A5D8D"/>
    <w:rsid w:val="008B0C4F"/>
    <w:rsid w:val="008B13B0"/>
    <w:rsid w:val="008B2F50"/>
    <w:rsid w:val="008B4CA7"/>
    <w:rsid w:val="008B64AF"/>
    <w:rsid w:val="008C34D2"/>
    <w:rsid w:val="008C7D0D"/>
    <w:rsid w:val="008D0938"/>
    <w:rsid w:val="008D35FB"/>
    <w:rsid w:val="008D47AC"/>
    <w:rsid w:val="008D6326"/>
    <w:rsid w:val="008D64EC"/>
    <w:rsid w:val="008E28F1"/>
    <w:rsid w:val="008E7B34"/>
    <w:rsid w:val="008F517F"/>
    <w:rsid w:val="008F5B04"/>
    <w:rsid w:val="008F66B9"/>
    <w:rsid w:val="00903F7A"/>
    <w:rsid w:val="009154B5"/>
    <w:rsid w:val="009159F2"/>
    <w:rsid w:val="009166E0"/>
    <w:rsid w:val="00917CA2"/>
    <w:rsid w:val="0092017C"/>
    <w:rsid w:val="00920329"/>
    <w:rsid w:val="009224CF"/>
    <w:rsid w:val="00923C5C"/>
    <w:rsid w:val="009261EE"/>
    <w:rsid w:val="00926A19"/>
    <w:rsid w:val="00931E23"/>
    <w:rsid w:val="009355E2"/>
    <w:rsid w:val="00936D98"/>
    <w:rsid w:val="00937E77"/>
    <w:rsid w:val="00943AAA"/>
    <w:rsid w:val="0094419C"/>
    <w:rsid w:val="00946B5A"/>
    <w:rsid w:val="009470DA"/>
    <w:rsid w:val="009532A4"/>
    <w:rsid w:val="0095522B"/>
    <w:rsid w:val="0096573E"/>
    <w:rsid w:val="009728C6"/>
    <w:rsid w:val="00973013"/>
    <w:rsid w:val="009804CD"/>
    <w:rsid w:val="00984CA5"/>
    <w:rsid w:val="00984E81"/>
    <w:rsid w:val="0099024E"/>
    <w:rsid w:val="00995438"/>
    <w:rsid w:val="00995C48"/>
    <w:rsid w:val="009A40B0"/>
    <w:rsid w:val="009B2E4E"/>
    <w:rsid w:val="009B512F"/>
    <w:rsid w:val="009B5235"/>
    <w:rsid w:val="009C0832"/>
    <w:rsid w:val="009C337E"/>
    <w:rsid w:val="009C4BD9"/>
    <w:rsid w:val="009D34C8"/>
    <w:rsid w:val="009D3948"/>
    <w:rsid w:val="009E018B"/>
    <w:rsid w:val="009E174D"/>
    <w:rsid w:val="009E3EB1"/>
    <w:rsid w:val="009E5546"/>
    <w:rsid w:val="009E6C87"/>
    <w:rsid w:val="009F5FC5"/>
    <w:rsid w:val="009F62E5"/>
    <w:rsid w:val="009F6E2E"/>
    <w:rsid w:val="009F72DB"/>
    <w:rsid w:val="009F7B0B"/>
    <w:rsid w:val="00A0138E"/>
    <w:rsid w:val="00A01C46"/>
    <w:rsid w:val="00A07838"/>
    <w:rsid w:val="00A0786B"/>
    <w:rsid w:val="00A07F3D"/>
    <w:rsid w:val="00A15709"/>
    <w:rsid w:val="00A15EA4"/>
    <w:rsid w:val="00A23F72"/>
    <w:rsid w:val="00A2628C"/>
    <w:rsid w:val="00A34A3B"/>
    <w:rsid w:val="00A355A9"/>
    <w:rsid w:val="00A35EF7"/>
    <w:rsid w:val="00A44596"/>
    <w:rsid w:val="00A47435"/>
    <w:rsid w:val="00A54582"/>
    <w:rsid w:val="00A574F6"/>
    <w:rsid w:val="00A619D1"/>
    <w:rsid w:val="00A6245B"/>
    <w:rsid w:val="00A66B9C"/>
    <w:rsid w:val="00A757D3"/>
    <w:rsid w:val="00A83CD8"/>
    <w:rsid w:val="00A85331"/>
    <w:rsid w:val="00A862DA"/>
    <w:rsid w:val="00A91A8B"/>
    <w:rsid w:val="00A95ABA"/>
    <w:rsid w:val="00A97D5C"/>
    <w:rsid w:val="00AA2FDD"/>
    <w:rsid w:val="00AA4939"/>
    <w:rsid w:val="00AA64C3"/>
    <w:rsid w:val="00AC10DA"/>
    <w:rsid w:val="00AC6463"/>
    <w:rsid w:val="00AD5600"/>
    <w:rsid w:val="00AD5B6E"/>
    <w:rsid w:val="00AD6B5C"/>
    <w:rsid w:val="00AE0E8F"/>
    <w:rsid w:val="00AE4689"/>
    <w:rsid w:val="00AE4F0E"/>
    <w:rsid w:val="00AE50EE"/>
    <w:rsid w:val="00AE5E43"/>
    <w:rsid w:val="00AE7A53"/>
    <w:rsid w:val="00AF303D"/>
    <w:rsid w:val="00AF4ECC"/>
    <w:rsid w:val="00AF5144"/>
    <w:rsid w:val="00B01AE3"/>
    <w:rsid w:val="00B0201D"/>
    <w:rsid w:val="00B069B1"/>
    <w:rsid w:val="00B10C9C"/>
    <w:rsid w:val="00B10FAF"/>
    <w:rsid w:val="00B15A19"/>
    <w:rsid w:val="00B303D3"/>
    <w:rsid w:val="00B37EE0"/>
    <w:rsid w:val="00B4009C"/>
    <w:rsid w:val="00B404B9"/>
    <w:rsid w:val="00B421C1"/>
    <w:rsid w:val="00B619B3"/>
    <w:rsid w:val="00B73683"/>
    <w:rsid w:val="00B7508E"/>
    <w:rsid w:val="00B75926"/>
    <w:rsid w:val="00B8545D"/>
    <w:rsid w:val="00B85B67"/>
    <w:rsid w:val="00B91512"/>
    <w:rsid w:val="00B93B0B"/>
    <w:rsid w:val="00B95B13"/>
    <w:rsid w:val="00BA4211"/>
    <w:rsid w:val="00BA6890"/>
    <w:rsid w:val="00BB08FD"/>
    <w:rsid w:val="00BC2780"/>
    <w:rsid w:val="00BC381D"/>
    <w:rsid w:val="00BC38E3"/>
    <w:rsid w:val="00BC4032"/>
    <w:rsid w:val="00BC621A"/>
    <w:rsid w:val="00BC6FF0"/>
    <w:rsid w:val="00BD1794"/>
    <w:rsid w:val="00BD212C"/>
    <w:rsid w:val="00BE088F"/>
    <w:rsid w:val="00BE170C"/>
    <w:rsid w:val="00BE18EE"/>
    <w:rsid w:val="00BF1567"/>
    <w:rsid w:val="00C06BDD"/>
    <w:rsid w:val="00C12E1E"/>
    <w:rsid w:val="00C20051"/>
    <w:rsid w:val="00C24CA7"/>
    <w:rsid w:val="00C2787F"/>
    <w:rsid w:val="00C27B36"/>
    <w:rsid w:val="00C32B5C"/>
    <w:rsid w:val="00C33A4A"/>
    <w:rsid w:val="00C351DF"/>
    <w:rsid w:val="00C42470"/>
    <w:rsid w:val="00C478B5"/>
    <w:rsid w:val="00C579CF"/>
    <w:rsid w:val="00C607C7"/>
    <w:rsid w:val="00C65C4E"/>
    <w:rsid w:val="00C66022"/>
    <w:rsid w:val="00C7263E"/>
    <w:rsid w:val="00C72C5B"/>
    <w:rsid w:val="00C743F9"/>
    <w:rsid w:val="00C81D3E"/>
    <w:rsid w:val="00C821B2"/>
    <w:rsid w:val="00C842F1"/>
    <w:rsid w:val="00C8570A"/>
    <w:rsid w:val="00C86825"/>
    <w:rsid w:val="00C8728E"/>
    <w:rsid w:val="00C87A01"/>
    <w:rsid w:val="00C931B5"/>
    <w:rsid w:val="00C93BAA"/>
    <w:rsid w:val="00C975F2"/>
    <w:rsid w:val="00CA0B91"/>
    <w:rsid w:val="00CA1D66"/>
    <w:rsid w:val="00CB02D9"/>
    <w:rsid w:val="00CB5585"/>
    <w:rsid w:val="00CB680E"/>
    <w:rsid w:val="00CB6DFC"/>
    <w:rsid w:val="00CC1FD7"/>
    <w:rsid w:val="00CC2F42"/>
    <w:rsid w:val="00CC3E9D"/>
    <w:rsid w:val="00CC6752"/>
    <w:rsid w:val="00CC7C97"/>
    <w:rsid w:val="00CD0CB6"/>
    <w:rsid w:val="00CD3931"/>
    <w:rsid w:val="00CD4A8D"/>
    <w:rsid w:val="00CE67B3"/>
    <w:rsid w:val="00CF06F2"/>
    <w:rsid w:val="00CF383F"/>
    <w:rsid w:val="00CF5577"/>
    <w:rsid w:val="00D05778"/>
    <w:rsid w:val="00D05B7A"/>
    <w:rsid w:val="00D1034E"/>
    <w:rsid w:val="00D11418"/>
    <w:rsid w:val="00D139F7"/>
    <w:rsid w:val="00D13C26"/>
    <w:rsid w:val="00D14A2D"/>
    <w:rsid w:val="00D170F5"/>
    <w:rsid w:val="00D173C5"/>
    <w:rsid w:val="00D22A86"/>
    <w:rsid w:val="00D4222E"/>
    <w:rsid w:val="00D42A11"/>
    <w:rsid w:val="00D52250"/>
    <w:rsid w:val="00D55A63"/>
    <w:rsid w:val="00D60261"/>
    <w:rsid w:val="00D60D39"/>
    <w:rsid w:val="00D61AA6"/>
    <w:rsid w:val="00D61F73"/>
    <w:rsid w:val="00D674E8"/>
    <w:rsid w:val="00D710FC"/>
    <w:rsid w:val="00D738BE"/>
    <w:rsid w:val="00D802E4"/>
    <w:rsid w:val="00D91F25"/>
    <w:rsid w:val="00DA0185"/>
    <w:rsid w:val="00DA13A5"/>
    <w:rsid w:val="00DB16E9"/>
    <w:rsid w:val="00DB2752"/>
    <w:rsid w:val="00DB4E1A"/>
    <w:rsid w:val="00DC75ED"/>
    <w:rsid w:val="00DD1BE2"/>
    <w:rsid w:val="00DD2829"/>
    <w:rsid w:val="00DD2858"/>
    <w:rsid w:val="00DD4117"/>
    <w:rsid w:val="00DD4423"/>
    <w:rsid w:val="00DD4763"/>
    <w:rsid w:val="00DD5354"/>
    <w:rsid w:val="00DE389A"/>
    <w:rsid w:val="00DE6526"/>
    <w:rsid w:val="00DF08FB"/>
    <w:rsid w:val="00DF395D"/>
    <w:rsid w:val="00DF6327"/>
    <w:rsid w:val="00DF6E0F"/>
    <w:rsid w:val="00E01496"/>
    <w:rsid w:val="00E032AF"/>
    <w:rsid w:val="00E05AF2"/>
    <w:rsid w:val="00E06DFB"/>
    <w:rsid w:val="00E11ED2"/>
    <w:rsid w:val="00E17D75"/>
    <w:rsid w:val="00E20B01"/>
    <w:rsid w:val="00E257E8"/>
    <w:rsid w:val="00E3390E"/>
    <w:rsid w:val="00E349E8"/>
    <w:rsid w:val="00E3533D"/>
    <w:rsid w:val="00E358BD"/>
    <w:rsid w:val="00E4153B"/>
    <w:rsid w:val="00E44CAD"/>
    <w:rsid w:val="00E528EA"/>
    <w:rsid w:val="00E54ED9"/>
    <w:rsid w:val="00E567C4"/>
    <w:rsid w:val="00E62AEA"/>
    <w:rsid w:val="00E66716"/>
    <w:rsid w:val="00E75636"/>
    <w:rsid w:val="00E76A54"/>
    <w:rsid w:val="00E774A7"/>
    <w:rsid w:val="00E809C4"/>
    <w:rsid w:val="00E84694"/>
    <w:rsid w:val="00EA0CF1"/>
    <w:rsid w:val="00EA57F8"/>
    <w:rsid w:val="00EA637E"/>
    <w:rsid w:val="00EB19BA"/>
    <w:rsid w:val="00EC0F4D"/>
    <w:rsid w:val="00ED7D31"/>
    <w:rsid w:val="00EE0143"/>
    <w:rsid w:val="00EE4229"/>
    <w:rsid w:val="00EF0E19"/>
    <w:rsid w:val="00EF124B"/>
    <w:rsid w:val="00EF1A89"/>
    <w:rsid w:val="00EF2416"/>
    <w:rsid w:val="00EF51BA"/>
    <w:rsid w:val="00EF661C"/>
    <w:rsid w:val="00F01140"/>
    <w:rsid w:val="00F01681"/>
    <w:rsid w:val="00F02C4D"/>
    <w:rsid w:val="00F116A0"/>
    <w:rsid w:val="00F20277"/>
    <w:rsid w:val="00F2380A"/>
    <w:rsid w:val="00F2540F"/>
    <w:rsid w:val="00F35A43"/>
    <w:rsid w:val="00F37C5D"/>
    <w:rsid w:val="00F37DDD"/>
    <w:rsid w:val="00F453F3"/>
    <w:rsid w:val="00F475CB"/>
    <w:rsid w:val="00F478F4"/>
    <w:rsid w:val="00F50256"/>
    <w:rsid w:val="00F5040F"/>
    <w:rsid w:val="00F50B26"/>
    <w:rsid w:val="00F525F9"/>
    <w:rsid w:val="00F53A99"/>
    <w:rsid w:val="00F54647"/>
    <w:rsid w:val="00F60DD7"/>
    <w:rsid w:val="00F6354E"/>
    <w:rsid w:val="00F663CB"/>
    <w:rsid w:val="00F67F75"/>
    <w:rsid w:val="00F7082E"/>
    <w:rsid w:val="00F7215C"/>
    <w:rsid w:val="00F735C6"/>
    <w:rsid w:val="00F81B08"/>
    <w:rsid w:val="00F84192"/>
    <w:rsid w:val="00F84F21"/>
    <w:rsid w:val="00F866A2"/>
    <w:rsid w:val="00F86F7F"/>
    <w:rsid w:val="00F90581"/>
    <w:rsid w:val="00F90812"/>
    <w:rsid w:val="00F94005"/>
    <w:rsid w:val="00F962DC"/>
    <w:rsid w:val="00FA0938"/>
    <w:rsid w:val="00FC1886"/>
    <w:rsid w:val="00FC4AED"/>
    <w:rsid w:val="00FC7011"/>
    <w:rsid w:val="00FC7677"/>
    <w:rsid w:val="00FD7107"/>
    <w:rsid w:val="00FD75D4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F87D8"/>
  <w15:docId w15:val="{370631DB-DCD3-45CF-BB75-81EB93F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7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769A1"/>
    <w:rPr>
      <w:color w:val="0000FF"/>
      <w:u w:val="single"/>
    </w:rPr>
  </w:style>
  <w:style w:type="character" w:customStyle="1" w:styleId="val">
    <w:name w:val="val"/>
    <w:basedOn w:val="a0"/>
    <w:rsid w:val="00A355A9"/>
  </w:style>
  <w:style w:type="paragraph" w:styleId="a5">
    <w:name w:val="Normal (Web)"/>
    <w:basedOn w:val="a"/>
    <w:rsid w:val="00A91A8B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91A8B"/>
    <w:rPr>
      <w:b/>
      <w:bCs/>
    </w:rPr>
  </w:style>
  <w:style w:type="character" w:customStyle="1" w:styleId="js-phone-number">
    <w:name w:val="js-phone-number"/>
    <w:basedOn w:val="a0"/>
    <w:rsid w:val="00AE50EE"/>
  </w:style>
  <w:style w:type="character" w:styleId="a7">
    <w:name w:val="Emphasis"/>
    <w:qFormat/>
    <w:rsid w:val="00E257E8"/>
    <w:rPr>
      <w:i/>
      <w:iCs/>
    </w:rPr>
  </w:style>
  <w:style w:type="character" w:customStyle="1" w:styleId="10">
    <w:name w:val="Заголовок 1 Знак"/>
    <w:link w:val="1"/>
    <w:rsid w:val="00E257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E257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E257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rsid w:val="009552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5522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9C33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C337E"/>
    <w:rPr>
      <w:sz w:val="24"/>
      <w:szCs w:val="24"/>
    </w:rPr>
  </w:style>
  <w:style w:type="paragraph" w:styleId="ae">
    <w:name w:val="footer"/>
    <w:basedOn w:val="a"/>
    <w:link w:val="af"/>
    <w:rsid w:val="009C33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3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6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42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85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13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5;&#1088;&#1080;&#1077;&#1084;&#1085;&#1072;&#1103;\&#1064;&#1072;&#1073;&#1083;&#1086;&#1085;_&#1073;&#1083;&#1072;&#1085;&#1082;%20&#1087;&#1080;&#1089;&#1100;&#1084;&#1072;%20&#1052;&#1080;&#1085;&#1082;&#1091;&#1083;&#1100;&#1090;%20&#105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8FE1-DF05-4261-A902-0948F2CD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Шаблон_бланк письма Минкульт НО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работников аппарата</vt:lpstr>
    </vt:vector>
  </TitlesOfParts>
  <Company>HP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работников аппарата</dc:title>
  <dc:creator>Анастасия</dc:creator>
  <cp:lastModifiedBy>Алеся</cp:lastModifiedBy>
  <cp:revision>2</cp:revision>
  <cp:lastPrinted>2021-04-19T11:20:00Z</cp:lastPrinted>
  <dcterms:created xsi:type="dcterms:W3CDTF">2023-10-25T07:16:00Z</dcterms:created>
  <dcterms:modified xsi:type="dcterms:W3CDTF">2023-10-25T07:16:00Z</dcterms:modified>
</cp:coreProperties>
</file>